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0E" w:rsidRDefault="004A4F0E">
      <w:pPr>
        <w:spacing w:line="360" w:lineRule="auto"/>
        <w:jc w:val="center"/>
        <w:rPr>
          <w:rFonts w:ascii="宋体"/>
          <w:sz w:val="48"/>
          <w:szCs w:val="48"/>
        </w:rPr>
      </w:pPr>
      <w:bookmarkStart w:id="0" w:name="_GoBack"/>
      <w:bookmarkEnd w:id="0"/>
      <w:r>
        <w:rPr>
          <w:rFonts w:ascii="宋体" w:hAnsi="宋体" w:cs="宋体"/>
          <w:sz w:val="48"/>
          <w:szCs w:val="48"/>
        </w:rPr>
        <w:t>2016</w:t>
      </w:r>
      <w:r>
        <w:rPr>
          <w:rFonts w:ascii="宋体" w:hAnsi="宋体" w:cs="宋体" w:hint="eastAsia"/>
          <w:sz w:val="48"/>
          <w:szCs w:val="48"/>
        </w:rPr>
        <w:t>年度浙江省广播电视政府奖</w:t>
      </w:r>
    </w:p>
    <w:p w:rsidR="004A4F0E" w:rsidRDefault="004A4F0E">
      <w:pPr>
        <w:spacing w:line="360" w:lineRule="auto"/>
        <w:jc w:val="center"/>
        <w:rPr>
          <w:rFonts w:ascii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服务类节目获奖名单</w:t>
      </w:r>
    </w:p>
    <w:p w:rsidR="004A4F0E" w:rsidRDefault="004A4F0E">
      <w:pPr>
        <w:jc w:val="center"/>
        <w:rPr>
          <w:rFonts w:ascii="宋体"/>
          <w:sz w:val="24"/>
          <w:szCs w:val="24"/>
        </w:rPr>
      </w:pPr>
    </w:p>
    <w:p w:rsidR="004A4F0E" w:rsidRDefault="004A4F0E">
      <w:pPr>
        <w:jc w:val="left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（一）广播服务类</w:t>
      </w:r>
    </w:p>
    <w:tbl>
      <w:tblPr>
        <w:tblW w:w="12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4710"/>
        <w:gridCol w:w="2700"/>
        <w:gridCol w:w="3099"/>
        <w:gridCol w:w="1627"/>
      </w:tblGrid>
      <w:tr w:rsidR="004A4F0E">
        <w:trPr>
          <w:trHeight w:val="612"/>
        </w:trPr>
        <w:tc>
          <w:tcPr>
            <w:tcW w:w="855" w:type="dxa"/>
            <w:vAlign w:val="center"/>
          </w:tcPr>
          <w:p w:rsidR="004A4F0E" w:rsidRPr="009A09C7" w:rsidRDefault="004A4F0E" w:rsidP="009A09C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10" w:type="dxa"/>
            <w:vAlign w:val="center"/>
          </w:tcPr>
          <w:p w:rsidR="004A4F0E" w:rsidRPr="009A09C7" w:rsidRDefault="004A4F0E" w:rsidP="009A09C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题目</w:t>
            </w:r>
          </w:p>
        </w:tc>
        <w:tc>
          <w:tcPr>
            <w:tcW w:w="2700" w:type="dxa"/>
            <w:vAlign w:val="center"/>
          </w:tcPr>
          <w:p w:rsidR="004A4F0E" w:rsidRPr="009A09C7" w:rsidRDefault="004A4F0E" w:rsidP="009A09C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3099" w:type="dxa"/>
            <w:vAlign w:val="center"/>
          </w:tcPr>
          <w:p w:rsidR="004A4F0E" w:rsidRPr="009A09C7" w:rsidRDefault="004A4F0E" w:rsidP="009A09C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主创人员</w:t>
            </w:r>
          </w:p>
        </w:tc>
        <w:tc>
          <w:tcPr>
            <w:tcW w:w="1627" w:type="dxa"/>
            <w:vAlign w:val="center"/>
          </w:tcPr>
          <w:p w:rsidR="004A4F0E" w:rsidRPr="009A09C7" w:rsidRDefault="004A4F0E" w:rsidP="009A09C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奖项</w:t>
            </w:r>
          </w:p>
        </w:tc>
      </w:tr>
      <w:tr w:rsidR="004A4F0E">
        <w:trPr>
          <w:trHeight w:val="1486"/>
        </w:trPr>
        <w:tc>
          <w:tcPr>
            <w:tcW w:w="855" w:type="dxa"/>
            <w:vAlign w:val="center"/>
          </w:tcPr>
          <w:p w:rsidR="004A4F0E" w:rsidRPr="009A09C7" w:rsidRDefault="004A4F0E" w:rsidP="009A09C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center"/>
          </w:tcPr>
          <w:p w:rsidR="004A4F0E" w:rsidRPr="009A09C7" w:rsidRDefault="004A4F0E" w:rsidP="009A09C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sz w:val="24"/>
                <w:szCs w:val="24"/>
              </w:rPr>
              <w:t>餐桌上的角色之争</w:t>
            </w:r>
          </w:p>
        </w:tc>
        <w:tc>
          <w:tcPr>
            <w:tcW w:w="2700" w:type="dxa"/>
            <w:vAlign w:val="center"/>
          </w:tcPr>
          <w:p w:rsidR="004A4F0E" w:rsidRPr="009A09C7" w:rsidRDefault="004A4F0E" w:rsidP="009A09C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sz w:val="24"/>
                <w:szCs w:val="24"/>
              </w:rPr>
              <w:t>诸暨市广播电视台</w:t>
            </w:r>
          </w:p>
        </w:tc>
        <w:tc>
          <w:tcPr>
            <w:tcW w:w="3099" w:type="dxa"/>
            <w:vAlign w:val="center"/>
          </w:tcPr>
          <w:p w:rsidR="004A4F0E" w:rsidRPr="009A09C7" w:rsidRDefault="004A4F0E" w:rsidP="009A09C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sz w:val="24"/>
                <w:szCs w:val="24"/>
              </w:rPr>
              <w:t>白晶</w:t>
            </w:r>
            <w:r w:rsidRPr="009A09C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09C7">
              <w:rPr>
                <w:rFonts w:ascii="宋体" w:hAnsi="宋体" w:cs="宋体" w:hint="eastAsia"/>
                <w:sz w:val="24"/>
                <w:szCs w:val="24"/>
              </w:rPr>
              <w:t>徐荧寅</w:t>
            </w:r>
            <w:r w:rsidRPr="009A09C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A09C7">
              <w:rPr>
                <w:rFonts w:ascii="宋体" w:hAnsi="宋体" w:cs="宋体" w:hint="eastAsia"/>
                <w:sz w:val="24"/>
                <w:szCs w:val="24"/>
              </w:rPr>
              <w:t>赵卫明（采编）</w:t>
            </w:r>
          </w:p>
          <w:p w:rsidR="004A4F0E" w:rsidRPr="009A09C7" w:rsidRDefault="004A4F0E" w:rsidP="009A09C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sz w:val="24"/>
                <w:szCs w:val="24"/>
              </w:rPr>
              <w:t>马野驰</w:t>
            </w:r>
            <w:r w:rsidRPr="009A09C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A09C7">
              <w:rPr>
                <w:rFonts w:ascii="宋体" w:hAnsi="宋体" w:cs="宋体" w:hint="eastAsia"/>
                <w:sz w:val="24"/>
                <w:szCs w:val="24"/>
              </w:rPr>
              <w:t>徐佩敏（主持）</w:t>
            </w:r>
          </w:p>
        </w:tc>
        <w:tc>
          <w:tcPr>
            <w:tcW w:w="1627" w:type="dxa"/>
            <w:vAlign w:val="center"/>
          </w:tcPr>
          <w:p w:rsidR="004A4F0E" w:rsidRPr="009A09C7" w:rsidRDefault="004A4F0E" w:rsidP="009A09C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9A09C7">
              <w:rPr>
                <w:rFonts w:ascii="宋体" w:hAnsi="宋体" w:cs="宋体" w:hint="eastAsia"/>
                <w:sz w:val="24"/>
                <w:szCs w:val="24"/>
              </w:rPr>
              <w:t>三等奖</w:t>
            </w:r>
          </w:p>
        </w:tc>
      </w:tr>
    </w:tbl>
    <w:p w:rsidR="004A4F0E" w:rsidRDefault="004A4F0E">
      <w:pPr>
        <w:jc w:val="left"/>
        <w:rPr>
          <w:rFonts w:ascii="宋体"/>
          <w:sz w:val="36"/>
          <w:szCs w:val="36"/>
        </w:rPr>
      </w:pPr>
    </w:p>
    <w:p w:rsidR="004A4F0E" w:rsidRDefault="004A4F0E">
      <w:pPr>
        <w:jc w:val="left"/>
        <w:rPr>
          <w:rFonts w:ascii="宋体"/>
          <w:sz w:val="36"/>
          <w:szCs w:val="36"/>
        </w:rPr>
      </w:pPr>
    </w:p>
    <w:p w:rsidR="004A4F0E" w:rsidRDefault="004A4F0E">
      <w:pPr>
        <w:jc w:val="left"/>
        <w:rPr>
          <w:rFonts w:ascii="宋体"/>
          <w:sz w:val="36"/>
          <w:szCs w:val="36"/>
        </w:rPr>
      </w:pPr>
    </w:p>
    <w:p w:rsidR="004A4F0E" w:rsidRDefault="004A4F0E">
      <w:pPr>
        <w:jc w:val="left"/>
        <w:rPr>
          <w:rFonts w:ascii="宋体"/>
          <w:sz w:val="36"/>
          <w:szCs w:val="36"/>
        </w:rPr>
      </w:pPr>
    </w:p>
    <w:p w:rsidR="004A4F0E" w:rsidRDefault="004A4F0E"/>
    <w:sectPr w:rsidR="004A4F0E" w:rsidSect="00BF48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850"/>
    <w:rsid w:val="00112EC1"/>
    <w:rsid w:val="001A6F71"/>
    <w:rsid w:val="001D358B"/>
    <w:rsid w:val="002A7080"/>
    <w:rsid w:val="00315208"/>
    <w:rsid w:val="00366743"/>
    <w:rsid w:val="00451C5C"/>
    <w:rsid w:val="004A4F0E"/>
    <w:rsid w:val="005B1669"/>
    <w:rsid w:val="007E3423"/>
    <w:rsid w:val="009116B5"/>
    <w:rsid w:val="009A09C7"/>
    <w:rsid w:val="00BF4850"/>
    <w:rsid w:val="07193F81"/>
    <w:rsid w:val="23D842A1"/>
    <w:rsid w:val="2D4E4ED0"/>
    <w:rsid w:val="2E9F1A65"/>
    <w:rsid w:val="35130C50"/>
    <w:rsid w:val="3A1F5AC5"/>
    <w:rsid w:val="429D670A"/>
    <w:rsid w:val="48093A05"/>
    <w:rsid w:val="560F7616"/>
    <w:rsid w:val="65F95B2B"/>
    <w:rsid w:val="6BCD6D0A"/>
    <w:rsid w:val="6D5F0A80"/>
    <w:rsid w:val="6F9F2032"/>
    <w:rsid w:val="7C33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5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485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</Words>
  <Characters>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2016年度浙江省广播电视政府奖</dc:title>
  <dc:subject/>
  <dc:creator>lenovo</dc:creator>
  <cp:keywords/>
  <dc:description/>
  <cp:lastModifiedBy>微软用户</cp:lastModifiedBy>
  <cp:revision>3</cp:revision>
  <dcterms:created xsi:type="dcterms:W3CDTF">2017-04-21T02:28:00Z</dcterms:created>
  <dcterms:modified xsi:type="dcterms:W3CDTF">2017-04-21T03:36:00Z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